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DEB2" w14:textId="77777777" w:rsidR="002B6CB5" w:rsidRDefault="002B6CB5" w:rsidP="00F33AF8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6783884" w14:textId="77AFA6D3" w:rsidR="00F33AF8" w:rsidRPr="002B6CB5" w:rsidRDefault="008D10C4" w:rsidP="00F33AF8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28"/>
          <w:szCs w:val="28"/>
          <w:shd w:val="clear" w:color="auto" w:fill="FFFFFF"/>
        </w:rPr>
      </w:pPr>
      <w:r w:rsidRPr="002B6CB5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28"/>
          <w:szCs w:val="28"/>
          <w:shd w:val="clear" w:color="auto" w:fill="FFFFFF"/>
        </w:rPr>
        <w:t>金融学院教学攻坚任务“揭榜挂帅”项目申报书</w:t>
      </w:r>
    </w:p>
    <w:tbl>
      <w:tblPr>
        <w:tblStyle w:val="a3"/>
        <w:tblpPr w:leftFromText="180" w:rightFromText="180" w:vertAnchor="text" w:horzAnchor="page" w:tblpX="1646" w:tblpY="468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82"/>
        <w:gridCol w:w="3402"/>
        <w:gridCol w:w="1695"/>
      </w:tblGrid>
      <w:tr w:rsidR="002B6CB5" w:rsidRPr="003911AD" w14:paraId="26F6D32A" w14:textId="77777777" w:rsidTr="002B6CB5">
        <w:trPr>
          <w:trHeight w:val="464"/>
        </w:trPr>
        <w:tc>
          <w:tcPr>
            <w:tcW w:w="1696" w:type="dxa"/>
          </w:tcPr>
          <w:p w14:paraId="33FE58E1" w14:textId="7CC70E7E" w:rsidR="00E97FC3" w:rsidRPr="003911AD" w:rsidRDefault="008D10C4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7655" w:type="dxa"/>
            <w:gridSpan w:val="4"/>
          </w:tcPr>
          <w:p w14:paraId="3FA48E60" w14:textId="54F60267" w:rsidR="00E97FC3" w:rsidRPr="003911AD" w:rsidRDefault="00E97FC3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423D3264" w14:textId="77777777" w:rsidTr="002B6CB5">
        <w:trPr>
          <w:trHeight w:val="378"/>
        </w:trPr>
        <w:tc>
          <w:tcPr>
            <w:tcW w:w="1696" w:type="dxa"/>
          </w:tcPr>
          <w:p w14:paraId="660FC760" w14:textId="76B8DA60" w:rsidR="00E97FC3" w:rsidRPr="003911AD" w:rsidRDefault="008D10C4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项目负责人</w:t>
            </w:r>
          </w:p>
        </w:tc>
        <w:tc>
          <w:tcPr>
            <w:tcW w:w="7655" w:type="dxa"/>
            <w:gridSpan w:val="4"/>
          </w:tcPr>
          <w:p w14:paraId="066094E8" w14:textId="17B339FB" w:rsidR="00E97FC3" w:rsidRPr="003911AD" w:rsidRDefault="00E97FC3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7ABF82EE" w14:textId="77777777" w:rsidTr="00422DBC">
        <w:trPr>
          <w:trHeight w:val="551"/>
        </w:trPr>
        <w:tc>
          <w:tcPr>
            <w:tcW w:w="1696" w:type="dxa"/>
            <w:vMerge w:val="restart"/>
          </w:tcPr>
          <w:p w14:paraId="4174BB72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7DD5B8E7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6A719544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79618BB0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55D56569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7D4EA909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1C104558" w14:textId="77777777" w:rsidR="00220F81" w:rsidRPr="003911AD" w:rsidRDefault="00220F81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40C30350" w14:textId="083E97D0" w:rsidR="007770FF" w:rsidRPr="003911AD" w:rsidRDefault="00AD3026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可选项目</w:t>
            </w:r>
          </w:p>
        </w:tc>
        <w:tc>
          <w:tcPr>
            <w:tcW w:w="1276" w:type="dxa"/>
            <w:vMerge w:val="restart"/>
            <w:vAlign w:val="center"/>
          </w:tcPr>
          <w:p w14:paraId="1462FDDD" w14:textId="2F4F4554" w:rsidR="007770FF" w:rsidRPr="003911AD" w:rsidRDefault="007770FF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学科竞赛</w:t>
            </w:r>
          </w:p>
        </w:tc>
        <w:tc>
          <w:tcPr>
            <w:tcW w:w="4684" w:type="dxa"/>
            <w:gridSpan w:val="2"/>
            <w:vMerge w:val="restart"/>
          </w:tcPr>
          <w:p w14:paraId="0625E5FF" w14:textId="7864B3B7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1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“互联网+”大学生创新创业大赛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2B6CB5"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</w:t>
            </w:r>
            <w:r w:rsidR="005078A0"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42997790" w14:textId="4A4F5D0E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2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“挑战杯”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大学生课外学术科技作品大赛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5078A0"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2DDC144D" w14:textId="7077819F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3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“挑战杯”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大学生创业计划大赛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2B6CB5"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</w:t>
            </w:r>
            <w:r w:rsidR="005078A0"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695" w:type="dxa"/>
          </w:tcPr>
          <w:p w14:paraId="6F03AAE2" w14:textId="594BE12B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国家级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2B6CB5"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</w:t>
            </w:r>
            <w:r w:rsidR="005078A0"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3949BB74" w14:textId="77777777" w:rsidTr="00422DBC">
        <w:trPr>
          <w:trHeight w:val="297"/>
        </w:trPr>
        <w:tc>
          <w:tcPr>
            <w:tcW w:w="1696" w:type="dxa"/>
            <w:vMerge/>
          </w:tcPr>
          <w:p w14:paraId="0FEC70F9" w14:textId="77777777" w:rsidR="007770FF" w:rsidRPr="003911AD" w:rsidRDefault="007770FF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7CB6B6C7" w14:textId="77777777" w:rsidR="007770FF" w:rsidRPr="003911AD" w:rsidRDefault="007770FF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684" w:type="dxa"/>
            <w:gridSpan w:val="2"/>
            <w:vMerge/>
          </w:tcPr>
          <w:p w14:paraId="01A25EFA" w14:textId="77777777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695" w:type="dxa"/>
          </w:tcPr>
          <w:p w14:paraId="4D2255FD" w14:textId="462C5221" w:rsidR="007770FF" w:rsidRPr="003911AD" w:rsidRDefault="007770FF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省级一等奖</w:t>
            </w:r>
            <w:r w:rsidR="002B6CB5"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2B6CB5"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5078A0"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4D6C7A44" w14:textId="77777777" w:rsidTr="00422DBC">
        <w:trPr>
          <w:trHeight w:val="1092"/>
        </w:trPr>
        <w:tc>
          <w:tcPr>
            <w:tcW w:w="1696" w:type="dxa"/>
            <w:vMerge/>
          </w:tcPr>
          <w:p w14:paraId="25FD1FDC" w14:textId="77777777" w:rsidR="002B6CB5" w:rsidRPr="003911AD" w:rsidRDefault="002B6CB5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8227346" w14:textId="134AB3F6" w:rsidR="002B6CB5" w:rsidRPr="003911AD" w:rsidRDefault="002B6CB5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五类金课</w:t>
            </w:r>
          </w:p>
          <w:p w14:paraId="7ABBFCC8" w14:textId="33E69778" w:rsidR="002B6CB5" w:rsidRPr="003911AD" w:rsidRDefault="002B6CB5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6379" w:type="dxa"/>
            <w:gridSpan w:val="3"/>
          </w:tcPr>
          <w:p w14:paraId="3E643B53" w14:textId="077276FD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4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国家级线上一流课程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2644BFE3" w14:textId="4D4B6EB9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5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国家级线下一流课程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36822E0C" w14:textId="61E38C7E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6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国家级线上线下混合式一流课程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3B2D603F" w14:textId="71919D14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7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国家级虚拟仿真实验教学一流课程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034D741F" w14:textId="7A440A43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8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国家级社会实践一流课程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1B31CA51" w14:textId="77777777" w:rsidTr="00422DBC">
        <w:trPr>
          <w:trHeight w:val="361"/>
        </w:trPr>
        <w:tc>
          <w:tcPr>
            <w:tcW w:w="1696" w:type="dxa"/>
            <w:vMerge/>
          </w:tcPr>
          <w:p w14:paraId="559B549A" w14:textId="77777777" w:rsidR="002B6CB5" w:rsidRPr="003911AD" w:rsidRDefault="002B6CB5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430976E1" w14:textId="39B6FB91" w:rsidR="002B6CB5" w:rsidRPr="003911AD" w:rsidRDefault="002B6CB5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教研课题</w:t>
            </w:r>
          </w:p>
        </w:tc>
        <w:tc>
          <w:tcPr>
            <w:tcW w:w="6379" w:type="dxa"/>
            <w:gridSpan w:val="3"/>
          </w:tcPr>
          <w:p w14:paraId="0DEB6942" w14:textId="78EEC16D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9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全国教育科学规划课题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004A091C" w14:textId="77777777" w:rsidTr="00422DBC">
        <w:trPr>
          <w:trHeight w:val="738"/>
        </w:trPr>
        <w:tc>
          <w:tcPr>
            <w:tcW w:w="1696" w:type="dxa"/>
            <w:vMerge/>
          </w:tcPr>
          <w:p w14:paraId="277E70D7" w14:textId="77777777" w:rsidR="002B6CB5" w:rsidRPr="003911AD" w:rsidRDefault="002B6CB5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8BBABB1" w14:textId="5698F176" w:rsidR="002B6CB5" w:rsidRPr="003911AD" w:rsidRDefault="002B6CB5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教材</w:t>
            </w:r>
          </w:p>
        </w:tc>
        <w:tc>
          <w:tcPr>
            <w:tcW w:w="6379" w:type="dxa"/>
            <w:gridSpan w:val="3"/>
          </w:tcPr>
          <w:p w14:paraId="62EB32C7" w14:textId="64EFE342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1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0.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国家级</w:t>
            </w:r>
            <w:bookmarkStart w:id="0" w:name="_GoBack"/>
            <w:bookmarkEnd w:id="0"/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规划教材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7D4CA45A" w14:textId="6E6D5276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1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1.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省级重点教材</w:t>
            </w:r>
            <w:r w:rsidR="00422DBC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（实践类）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422DBC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6B268EF8" w14:textId="77777777" w:rsidTr="00422DBC">
        <w:trPr>
          <w:trHeight w:val="546"/>
        </w:trPr>
        <w:tc>
          <w:tcPr>
            <w:tcW w:w="1696" w:type="dxa"/>
            <w:vMerge/>
          </w:tcPr>
          <w:p w14:paraId="09D4B95A" w14:textId="77777777" w:rsidR="002B6CB5" w:rsidRPr="003911AD" w:rsidRDefault="002B6CB5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40D762C6" w14:textId="58B85113" w:rsidR="002B6CB5" w:rsidRPr="003911AD" w:rsidRDefault="002B6CB5" w:rsidP="00422DBC">
            <w:pPr>
              <w:spacing w:line="276" w:lineRule="auto"/>
              <w:jc w:val="left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教学竞赛</w:t>
            </w:r>
          </w:p>
        </w:tc>
        <w:tc>
          <w:tcPr>
            <w:tcW w:w="6379" w:type="dxa"/>
            <w:gridSpan w:val="3"/>
          </w:tcPr>
          <w:p w14:paraId="1418386E" w14:textId="45F91204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1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2.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全国高校教师教学创新大赛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  <w:p w14:paraId="53AB3BEB" w14:textId="67064C72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1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>3.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全国高校青年教师教学竞赛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</w:t>
            </w:r>
            <w:r w:rsidRPr="003911AD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</w:tr>
      <w:tr w:rsidR="002B6CB5" w:rsidRPr="003911AD" w14:paraId="6ADFDB82" w14:textId="77777777" w:rsidTr="002B6CB5">
        <w:trPr>
          <w:trHeight w:val="216"/>
        </w:trPr>
        <w:tc>
          <w:tcPr>
            <w:tcW w:w="1696" w:type="dxa"/>
            <w:vMerge w:val="restart"/>
          </w:tcPr>
          <w:p w14:paraId="54F5F341" w14:textId="77777777" w:rsidR="00E8345A" w:rsidRPr="003911AD" w:rsidRDefault="00E8345A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62936192" w14:textId="77777777" w:rsidR="00E8345A" w:rsidRPr="003911AD" w:rsidRDefault="00E8345A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</w:p>
          <w:p w14:paraId="4147AFD0" w14:textId="7A81D9F4" w:rsidR="007770FF" w:rsidRPr="003911AD" w:rsidRDefault="007770FF" w:rsidP="002B6CB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团队成员</w:t>
            </w:r>
          </w:p>
        </w:tc>
        <w:tc>
          <w:tcPr>
            <w:tcW w:w="1276" w:type="dxa"/>
          </w:tcPr>
          <w:p w14:paraId="763091CE" w14:textId="74AD9618" w:rsidR="007770FF" w:rsidRPr="003911AD" w:rsidRDefault="007770FF" w:rsidP="002B6CB5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姓名</w:t>
            </w:r>
          </w:p>
        </w:tc>
        <w:tc>
          <w:tcPr>
            <w:tcW w:w="1282" w:type="dxa"/>
          </w:tcPr>
          <w:p w14:paraId="33941B5C" w14:textId="55B979F9" w:rsidR="007770FF" w:rsidRPr="003911AD" w:rsidRDefault="005078A0" w:rsidP="002B6CB5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职称</w:t>
            </w:r>
          </w:p>
        </w:tc>
        <w:tc>
          <w:tcPr>
            <w:tcW w:w="3402" w:type="dxa"/>
          </w:tcPr>
          <w:p w14:paraId="40568479" w14:textId="1B0761ED" w:rsidR="007770FF" w:rsidRPr="003911AD" w:rsidRDefault="005078A0" w:rsidP="002B6CB5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所在课程组</w:t>
            </w:r>
          </w:p>
        </w:tc>
        <w:tc>
          <w:tcPr>
            <w:tcW w:w="1695" w:type="dxa"/>
          </w:tcPr>
          <w:p w14:paraId="5224DA84" w14:textId="160A4BE6" w:rsidR="007770FF" w:rsidRPr="003911AD" w:rsidRDefault="007770FF" w:rsidP="002B6CB5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承担任务</w:t>
            </w:r>
          </w:p>
        </w:tc>
      </w:tr>
      <w:tr w:rsidR="002B6CB5" w:rsidRPr="003911AD" w14:paraId="0D333F6B" w14:textId="77777777" w:rsidTr="002B6CB5">
        <w:trPr>
          <w:trHeight w:val="314"/>
        </w:trPr>
        <w:tc>
          <w:tcPr>
            <w:tcW w:w="1696" w:type="dxa"/>
            <w:vMerge/>
          </w:tcPr>
          <w:p w14:paraId="200ED4C8" w14:textId="22E75F2E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7405BAEB" w14:textId="04AE044B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82" w:type="dxa"/>
          </w:tcPr>
          <w:p w14:paraId="3C4E81FA" w14:textId="5D22EB83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14:paraId="2ADD1935" w14:textId="7C5828D2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695" w:type="dxa"/>
          </w:tcPr>
          <w:p w14:paraId="7F1CC15E" w14:textId="7C6651AC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3EBFF0DC" w14:textId="77777777" w:rsidTr="002B6CB5">
        <w:trPr>
          <w:trHeight w:val="314"/>
        </w:trPr>
        <w:tc>
          <w:tcPr>
            <w:tcW w:w="1696" w:type="dxa"/>
            <w:vMerge/>
          </w:tcPr>
          <w:p w14:paraId="7898A49F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12F050E4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82" w:type="dxa"/>
          </w:tcPr>
          <w:p w14:paraId="68EC025A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14:paraId="412326DD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695" w:type="dxa"/>
          </w:tcPr>
          <w:p w14:paraId="7C96C2E6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001BF24B" w14:textId="77777777" w:rsidTr="002B6CB5">
        <w:trPr>
          <w:trHeight w:val="314"/>
        </w:trPr>
        <w:tc>
          <w:tcPr>
            <w:tcW w:w="1696" w:type="dxa"/>
            <w:vMerge/>
          </w:tcPr>
          <w:p w14:paraId="24A28566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09E466DC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82" w:type="dxa"/>
          </w:tcPr>
          <w:p w14:paraId="40C2A3B3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14:paraId="060EE3CC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695" w:type="dxa"/>
          </w:tcPr>
          <w:p w14:paraId="0445AD74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6E7F2272" w14:textId="77777777" w:rsidTr="002B6CB5">
        <w:trPr>
          <w:trHeight w:val="314"/>
        </w:trPr>
        <w:tc>
          <w:tcPr>
            <w:tcW w:w="1696" w:type="dxa"/>
            <w:vMerge/>
          </w:tcPr>
          <w:p w14:paraId="4B2ACEBC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14:paraId="4449D193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282" w:type="dxa"/>
          </w:tcPr>
          <w:p w14:paraId="2DD4CFF1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14:paraId="583A1EB3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695" w:type="dxa"/>
          </w:tcPr>
          <w:p w14:paraId="48B8A42D" w14:textId="77777777" w:rsidR="005078A0" w:rsidRPr="003911AD" w:rsidRDefault="005078A0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3677FD02" w14:textId="77777777" w:rsidTr="002B6CB5">
        <w:trPr>
          <w:trHeight w:val="313"/>
        </w:trPr>
        <w:tc>
          <w:tcPr>
            <w:tcW w:w="9351" w:type="dxa"/>
            <w:gridSpan w:val="5"/>
          </w:tcPr>
          <w:p w14:paraId="56BFB39B" w14:textId="52B9518A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一、</w:t>
            </w:r>
            <w:r w:rsidR="0079646D"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前期</w:t>
            </w: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基础</w:t>
            </w:r>
          </w:p>
          <w:p w14:paraId="024378D1" w14:textId="77777777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22DC1969" w14:textId="7FD3470C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67598FB1" w14:textId="71EA6EB6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9A62E28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56AA911" w14:textId="1F06891F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58C72D3F" w14:textId="6C1FB28F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17120EA3" w14:textId="2AC85244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6208C661" w14:textId="05AF629D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466DFAD" w14:textId="699FC3FD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12EC070" w14:textId="6999685E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13EE3F4A" w14:textId="32B8D3D5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6C5FE8EF" w14:textId="73EE3182" w:rsidR="00220F81" w:rsidRPr="003911AD" w:rsidRDefault="00220F81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7366D3B0" w14:textId="77777777" w:rsidTr="002B6CB5">
        <w:trPr>
          <w:trHeight w:val="313"/>
        </w:trPr>
        <w:tc>
          <w:tcPr>
            <w:tcW w:w="9351" w:type="dxa"/>
            <w:gridSpan w:val="5"/>
          </w:tcPr>
          <w:p w14:paraId="06E9D4A0" w14:textId="4F5279C9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lastRenderedPageBreak/>
              <w:t>二、项目内容</w:t>
            </w:r>
          </w:p>
          <w:p w14:paraId="286A2B4F" w14:textId="32B9D984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F2634E0" w14:textId="07C743FB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0287960E" w14:textId="26944E76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2292C144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541F677F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697DC37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28E1976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D118A76" w14:textId="0D13AF48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7380EFC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0D13BE78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29403E9" w14:textId="3E8846DF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6D650BCA" w14:textId="77777777" w:rsidTr="002B6CB5">
        <w:trPr>
          <w:trHeight w:val="313"/>
        </w:trPr>
        <w:tc>
          <w:tcPr>
            <w:tcW w:w="9351" w:type="dxa"/>
            <w:gridSpan w:val="5"/>
          </w:tcPr>
          <w:p w14:paraId="224D469B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三、进度安排</w:t>
            </w:r>
          </w:p>
          <w:p w14:paraId="04CDDC85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1A645AE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74EFA0A3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1C14770E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162F2907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4BAAB011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77477767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617CD567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726FA82" w14:textId="0BBCB51D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50D2CBAE" w14:textId="77777777" w:rsidTr="002B6CB5">
        <w:trPr>
          <w:trHeight w:val="313"/>
        </w:trPr>
        <w:tc>
          <w:tcPr>
            <w:tcW w:w="9351" w:type="dxa"/>
            <w:gridSpan w:val="5"/>
          </w:tcPr>
          <w:p w14:paraId="1C9F0918" w14:textId="2B17F965" w:rsidR="00220F81" w:rsidRPr="003911AD" w:rsidRDefault="00E8345A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四、</w:t>
            </w:r>
            <w:r w:rsidR="0079646D"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阶段性成果</w:t>
            </w:r>
          </w:p>
          <w:p w14:paraId="76016EDE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1CE2F78E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08A5BC15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6A44F93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3E3999A4" w14:textId="75AFC65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0D3A09B6" w14:textId="77777777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5350762F" w14:textId="42C7FCCD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2B6CB5" w:rsidRPr="003911AD" w14:paraId="6EF2E5CB" w14:textId="77777777" w:rsidTr="002B6CB5">
        <w:trPr>
          <w:trHeight w:val="313"/>
        </w:trPr>
        <w:tc>
          <w:tcPr>
            <w:tcW w:w="9351" w:type="dxa"/>
            <w:gridSpan w:val="5"/>
          </w:tcPr>
          <w:p w14:paraId="35389844" w14:textId="6C703BAB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五、</w:t>
            </w:r>
            <w:r w:rsidR="0079646D"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学院意见</w:t>
            </w:r>
          </w:p>
          <w:p w14:paraId="5967099B" w14:textId="7358E453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7190E06B" w14:textId="1EDA60FE" w:rsidR="00E8345A" w:rsidRPr="003911AD" w:rsidRDefault="00E8345A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6B31AE9B" w14:textId="77777777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</w:p>
          <w:p w14:paraId="022EE561" w14:textId="65490E0C" w:rsidR="00E8345A" w:rsidRPr="003911AD" w:rsidRDefault="0079646D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       </w:t>
            </w:r>
            <w:r w:rsidR="00796C55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              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796C55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</w:t>
            </w:r>
            <w:r w:rsidR="00796C55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学院领导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签字：</w:t>
            </w:r>
          </w:p>
          <w:p w14:paraId="2CD872E8" w14:textId="2AD8B53A" w:rsidR="0079646D" w:rsidRPr="003911AD" w:rsidRDefault="0079646D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                                        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盖章：</w:t>
            </w:r>
          </w:p>
          <w:p w14:paraId="2231E38A" w14:textId="177A5315" w:rsidR="00E8345A" w:rsidRPr="003911AD" w:rsidRDefault="0079646D" w:rsidP="002B6CB5">
            <w:pPr>
              <w:spacing w:line="276" w:lineRule="auto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Pr="003911AD"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</w:rPr>
              <w:t xml:space="preserve">                                                     </w:t>
            </w:r>
            <w:r w:rsidRPr="003911AD"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日期：</w:t>
            </w:r>
          </w:p>
        </w:tc>
      </w:tr>
      <w:tr w:rsidR="002B6CB5" w:rsidRPr="003911AD" w14:paraId="20E89FB0" w14:textId="77777777" w:rsidTr="002B6CB5">
        <w:trPr>
          <w:trHeight w:val="313"/>
        </w:trPr>
        <w:tc>
          <w:tcPr>
            <w:tcW w:w="9351" w:type="dxa"/>
            <w:gridSpan w:val="5"/>
          </w:tcPr>
          <w:p w14:paraId="049345C7" w14:textId="723EDE5E" w:rsidR="002B6CB5" w:rsidRPr="003911AD" w:rsidRDefault="002B6CB5" w:rsidP="002B6CB5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备注：1位揭榜人限申报1</w:t>
            </w:r>
            <w:r w:rsidR="00AD302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个项目，请在相应</w:t>
            </w:r>
            <w:r w:rsidRPr="003911AD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项目后方框内打勾。</w:t>
            </w:r>
          </w:p>
        </w:tc>
      </w:tr>
    </w:tbl>
    <w:p w14:paraId="4C84C6B9" w14:textId="11C4007C" w:rsidR="00E97FC3" w:rsidRPr="003911AD" w:rsidRDefault="00E97FC3" w:rsidP="00D81703">
      <w:pPr>
        <w:spacing w:line="20" w:lineRule="exact"/>
        <w:rPr>
          <w:szCs w:val="21"/>
        </w:rPr>
      </w:pPr>
    </w:p>
    <w:sectPr w:rsidR="00E97FC3" w:rsidRPr="00391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AA05" w14:textId="77777777" w:rsidR="00353489" w:rsidRDefault="00353489" w:rsidP="00337949">
      <w:r>
        <w:separator/>
      </w:r>
    </w:p>
  </w:endnote>
  <w:endnote w:type="continuationSeparator" w:id="0">
    <w:p w14:paraId="41FD5111" w14:textId="77777777" w:rsidR="00353489" w:rsidRDefault="00353489" w:rsidP="003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F469" w14:textId="77777777" w:rsidR="00353489" w:rsidRDefault="00353489" w:rsidP="00337949">
      <w:r>
        <w:separator/>
      </w:r>
    </w:p>
  </w:footnote>
  <w:footnote w:type="continuationSeparator" w:id="0">
    <w:p w14:paraId="40D82B11" w14:textId="77777777" w:rsidR="00353489" w:rsidRDefault="00353489" w:rsidP="0033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A60"/>
    <w:multiLevelType w:val="hybridMultilevel"/>
    <w:tmpl w:val="863C510A"/>
    <w:lvl w:ilvl="0" w:tplc="263E5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43C46"/>
    <w:rsid w:val="00014DA8"/>
    <w:rsid w:val="00064244"/>
    <w:rsid w:val="000C001A"/>
    <w:rsid w:val="000D17F0"/>
    <w:rsid w:val="00111CA2"/>
    <w:rsid w:val="00153B2A"/>
    <w:rsid w:val="00156257"/>
    <w:rsid w:val="00182CC2"/>
    <w:rsid w:val="001B2E3E"/>
    <w:rsid w:val="001F710C"/>
    <w:rsid w:val="00220F81"/>
    <w:rsid w:val="00252711"/>
    <w:rsid w:val="00257C0F"/>
    <w:rsid w:val="00293B98"/>
    <w:rsid w:val="002A20F2"/>
    <w:rsid w:val="002B6CB5"/>
    <w:rsid w:val="002D687C"/>
    <w:rsid w:val="002E5DA0"/>
    <w:rsid w:val="002F460B"/>
    <w:rsid w:val="00331AD5"/>
    <w:rsid w:val="00337949"/>
    <w:rsid w:val="00343162"/>
    <w:rsid w:val="00345654"/>
    <w:rsid w:val="00353489"/>
    <w:rsid w:val="00366C6C"/>
    <w:rsid w:val="00375F9A"/>
    <w:rsid w:val="00387E9C"/>
    <w:rsid w:val="003911AD"/>
    <w:rsid w:val="003A7276"/>
    <w:rsid w:val="003C1B13"/>
    <w:rsid w:val="003E4C9E"/>
    <w:rsid w:val="00422DBC"/>
    <w:rsid w:val="00426A5A"/>
    <w:rsid w:val="004411A2"/>
    <w:rsid w:val="00455853"/>
    <w:rsid w:val="00464A2A"/>
    <w:rsid w:val="00483147"/>
    <w:rsid w:val="00483493"/>
    <w:rsid w:val="004A70AB"/>
    <w:rsid w:val="004F4380"/>
    <w:rsid w:val="00501191"/>
    <w:rsid w:val="00505A07"/>
    <w:rsid w:val="00505EB3"/>
    <w:rsid w:val="005078A0"/>
    <w:rsid w:val="0052115F"/>
    <w:rsid w:val="00533A30"/>
    <w:rsid w:val="00546D6F"/>
    <w:rsid w:val="00563311"/>
    <w:rsid w:val="005645DF"/>
    <w:rsid w:val="00567CD5"/>
    <w:rsid w:val="00573BC2"/>
    <w:rsid w:val="005818C0"/>
    <w:rsid w:val="0058400F"/>
    <w:rsid w:val="005876EE"/>
    <w:rsid w:val="005A7DDE"/>
    <w:rsid w:val="005E76D3"/>
    <w:rsid w:val="005E7B62"/>
    <w:rsid w:val="00612D68"/>
    <w:rsid w:val="00642353"/>
    <w:rsid w:val="00643FFE"/>
    <w:rsid w:val="00677718"/>
    <w:rsid w:val="00686571"/>
    <w:rsid w:val="006B7C63"/>
    <w:rsid w:val="007049D2"/>
    <w:rsid w:val="00712509"/>
    <w:rsid w:val="00733DBF"/>
    <w:rsid w:val="007362A5"/>
    <w:rsid w:val="00762312"/>
    <w:rsid w:val="00772D8A"/>
    <w:rsid w:val="007770FF"/>
    <w:rsid w:val="0079646D"/>
    <w:rsid w:val="00796C55"/>
    <w:rsid w:val="0081482F"/>
    <w:rsid w:val="0084522E"/>
    <w:rsid w:val="008A5202"/>
    <w:rsid w:val="008B45E2"/>
    <w:rsid w:val="008C01F9"/>
    <w:rsid w:val="008D10C4"/>
    <w:rsid w:val="008E5393"/>
    <w:rsid w:val="008F06AE"/>
    <w:rsid w:val="008F29F8"/>
    <w:rsid w:val="008F419E"/>
    <w:rsid w:val="009568B5"/>
    <w:rsid w:val="009664DB"/>
    <w:rsid w:val="00987C05"/>
    <w:rsid w:val="009C5B9C"/>
    <w:rsid w:val="009C75C8"/>
    <w:rsid w:val="009E3650"/>
    <w:rsid w:val="009E6D12"/>
    <w:rsid w:val="009F13DC"/>
    <w:rsid w:val="00A20112"/>
    <w:rsid w:val="00A24179"/>
    <w:rsid w:val="00A4167A"/>
    <w:rsid w:val="00A744FB"/>
    <w:rsid w:val="00A76015"/>
    <w:rsid w:val="00A9776C"/>
    <w:rsid w:val="00AB3C80"/>
    <w:rsid w:val="00AD3026"/>
    <w:rsid w:val="00AE1A4C"/>
    <w:rsid w:val="00AF0716"/>
    <w:rsid w:val="00AF45D1"/>
    <w:rsid w:val="00B04720"/>
    <w:rsid w:val="00B15A46"/>
    <w:rsid w:val="00B8377A"/>
    <w:rsid w:val="00B846E4"/>
    <w:rsid w:val="00BF14DA"/>
    <w:rsid w:val="00BF7090"/>
    <w:rsid w:val="00C117BD"/>
    <w:rsid w:val="00C21C5E"/>
    <w:rsid w:val="00C26E58"/>
    <w:rsid w:val="00C31405"/>
    <w:rsid w:val="00C65ADA"/>
    <w:rsid w:val="00CA4F1A"/>
    <w:rsid w:val="00CE4582"/>
    <w:rsid w:val="00CF30A9"/>
    <w:rsid w:val="00D232A8"/>
    <w:rsid w:val="00D46E1D"/>
    <w:rsid w:val="00D5241B"/>
    <w:rsid w:val="00D81703"/>
    <w:rsid w:val="00DE3348"/>
    <w:rsid w:val="00E04132"/>
    <w:rsid w:val="00E168FF"/>
    <w:rsid w:val="00E72ECE"/>
    <w:rsid w:val="00E8345A"/>
    <w:rsid w:val="00E86EFB"/>
    <w:rsid w:val="00E95C6B"/>
    <w:rsid w:val="00E97FC3"/>
    <w:rsid w:val="00EC04E4"/>
    <w:rsid w:val="00F33AF8"/>
    <w:rsid w:val="00F90FA5"/>
    <w:rsid w:val="00FA0C67"/>
    <w:rsid w:val="00FC211A"/>
    <w:rsid w:val="00FC27F3"/>
    <w:rsid w:val="00FF0442"/>
    <w:rsid w:val="00FF5352"/>
    <w:rsid w:val="00FF679C"/>
    <w:rsid w:val="25490C17"/>
    <w:rsid w:val="29743C46"/>
    <w:rsid w:val="45901B9B"/>
    <w:rsid w:val="6AEA3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5351"/>
  <w15:docId w15:val="{66D76208-9B9B-4954-B8D4-3EE620A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794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33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7949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AB3C80"/>
    <w:pPr>
      <w:ind w:firstLineChars="200" w:firstLine="420"/>
    </w:pPr>
  </w:style>
  <w:style w:type="character" w:customStyle="1" w:styleId="fontstyle01">
    <w:name w:val="fontstyle01"/>
    <w:basedOn w:val="a0"/>
    <w:rsid w:val="00345654"/>
    <w:rPr>
      <w:rFonts w:ascii="黑体" w:eastAsia="黑体" w:hAnsi="黑体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846E4"/>
    <w:rPr>
      <w:rFonts w:ascii="NEU-B1" w:hAnsi="NEU-B1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铨铨</dc:creator>
  <cp:lastModifiedBy>Windows 用户</cp:lastModifiedBy>
  <cp:revision>4</cp:revision>
  <dcterms:created xsi:type="dcterms:W3CDTF">2022-09-15T02:29:00Z</dcterms:created>
  <dcterms:modified xsi:type="dcterms:W3CDTF">2022-09-15T02:31:00Z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